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9207" w14:textId="77777777" w:rsidR="00E9598E" w:rsidRDefault="00E9598E" w:rsidP="00E9598E">
      <w:pPr>
        <w:rPr>
          <w:rFonts w:cs="Arial"/>
          <w:color w:val="DC0032"/>
          <w:sz w:val="40"/>
          <w:szCs w:val="40"/>
        </w:rPr>
      </w:pPr>
    </w:p>
    <w:p w14:paraId="1E148FE8" w14:textId="249320F8" w:rsidR="000C487D" w:rsidRPr="00E9598E" w:rsidRDefault="00B665E5" w:rsidP="00E9598E">
      <w:pPr>
        <w:rPr>
          <w:rFonts w:eastAsia="Times New Roman"/>
          <w:szCs w:val="20"/>
          <w:lang w:val="en-US"/>
        </w:rPr>
      </w:pPr>
      <w:r>
        <w:rPr>
          <w:rFonts w:ascii="ArialMT" w:hAnsi="ArialMT" w:cs="ArialMT"/>
          <w:noProof/>
          <w:color w:val="19191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D12CA" wp14:editId="51FC8ECD">
                <wp:simplePos x="0" y="0"/>
                <wp:positionH relativeFrom="column">
                  <wp:posOffset>4407535</wp:posOffset>
                </wp:positionH>
                <wp:positionV relativeFrom="paragraph">
                  <wp:posOffset>74930</wp:posOffset>
                </wp:positionV>
                <wp:extent cx="1732915" cy="3835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2DB4" w14:textId="1520D979" w:rsidR="00E3507E" w:rsidRPr="00937396" w:rsidRDefault="00E3507E" w:rsidP="00E350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D12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05pt;margin-top:5.9pt;width:136.45pt;height:3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" stroked="f">
                <v:textbox style="mso-fit-shape-to-text:t">
                  <w:txbxContent>
                    <w:p w14:paraId="22752DB4" w14:textId="1520D979" w:rsidR="00E3507E" w:rsidRPr="00937396" w:rsidRDefault="00E3507E" w:rsidP="00E350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30B">
        <w:rPr>
          <w:rFonts w:cs="Arial"/>
          <w:color w:val="DC0032"/>
          <w:sz w:val="40"/>
          <w:szCs w:val="40"/>
        </w:rPr>
        <w:t xml:space="preserve">Rechtsverbindliche Erklärung </w:t>
      </w:r>
      <w:r w:rsidR="0045330B" w:rsidRPr="00C736B0">
        <w:rPr>
          <w:rFonts w:cs="Arial"/>
          <w:color w:val="DC0032"/>
          <w:sz w:val="40"/>
          <w:szCs w:val="40"/>
        </w:rPr>
        <w:br/>
      </w:r>
    </w:p>
    <w:p w14:paraId="15E166DD" w14:textId="77777777" w:rsidR="0045330B" w:rsidRDefault="0045330B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</w:rPr>
      </w:pPr>
      <w:r w:rsidRPr="000124EC">
        <w:rPr>
          <w:rFonts w:ascii="Arial" w:hAnsi="Arial" w:cs="Arial"/>
          <w:color w:val="414042"/>
          <w:sz w:val="20"/>
          <w:szCs w:val="20"/>
        </w:rPr>
        <w:t xml:space="preserve">Bitte senden </w:t>
      </w:r>
      <w:r w:rsidR="000C487D">
        <w:rPr>
          <w:rFonts w:ascii="Arial" w:hAnsi="Arial" w:cs="Arial"/>
          <w:color w:val="414042"/>
          <w:sz w:val="20"/>
          <w:szCs w:val="20"/>
        </w:rPr>
        <w:t xml:space="preserve">Sie uns das Formular ausgefüllt zurück </w:t>
      </w:r>
      <w:r w:rsidRPr="000124EC">
        <w:rPr>
          <w:rFonts w:ascii="Arial" w:hAnsi="Arial" w:cs="Arial"/>
          <w:color w:val="414042"/>
          <w:sz w:val="20"/>
          <w:szCs w:val="20"/>
        </w:rPr>
        <w:t>an:</w:t>
      </w:r>
    </w:p>
    <w:p w14:paraId="49FE03A3" w14:textId="77777777" w:rsidR="0045330B" w:rsidRPr="000124EC" w:rsidRDefault="0045330B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</w:rPr>
      </w:pPr>
    </w:p>
    <w:p w14:paraId="30DE737C" w14:textId="77777777" w:rsidR="0045330B" w:rsidRPr="000124EC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tbl>
      <w:tblPr>
        <w:tblStyle w:val="Tablaconcuadrcula"/>
        <w:tblW w:w="10886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8713"/>
      </w:tblGrid>
      <w:tr w:rsidR="0045330B" w:rsidRPr="0045330B" w14:paraId="60CB9BDD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61012BC5" w14:textId="77777777" w:rsidR="0045330B" w:rsidRPr="006D416F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 w:rsidRPr="006D416F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Versanddatum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750E4414" w14:textId="77777777" w:rsid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0"/>
          </w:p>
          <w:p w14:paraId="04F90899" w14:textId="23D9C95A" w:rsidR="00B665E5" w:rsidRPr="0045330B" w:rsidRDefault="00B665E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</w:tc>
      </w:tr>
      <w:tr w:rsidR="0045330B" w:rsidRPr="0045330B" w14:paraId="246A43CA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7E2755A8" w14:textId="77777777" w:rsidR="0045330B" w:rsidRPr="006D416F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 w:rsidRPr="006D416F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Paketscheinnummer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7BCE18BC" w14:textId="2C97DDAF" w:rsidR="00B665E5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1"/>
          </w:p>
          <w:p w14:paraId="460E0F35" w14:textId="41215BC8" w:rsidR="00B665E5" w:rsidRPr="0045330B" w:rsidRDefault="00B665E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</w:tc>
      </w:tr>
      <w:tr w:rsidR="0045330B" w:rsidRPr="0045330B" w14:paraId="20CC9856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1BB76690" w14:textId="77777777" w:rsidR="0045330B" w:rsidRPr="006D416F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 w:rsidRPr="006D416F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Absender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5533017A" w14:textId="4541D153" w:rsidR="0045330B" w:rsidRP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2"/>
          </w:p>
        </w:tc>
      </w:tr>
      <w:tr w:rsidR="0045330B" w:rsidRPr="0045330B" w14:paraId="45259A87" w14:textId="77777777" w:rsidTr="0045330B">
        <w:trPr>
          <w:trHeight w:val="397"/>
        </w:trPr>
        <w:tc>
          <w:tcPr>
            <w:tcW w:w="2173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14:paraId="63FCEE1C" w14:textId="77777777" w:rsidR="0045330B" w:rsidRPr="006D416F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</w:pPr>
            <w:r w:rsidRPr="006D416F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</w:rPr>
              <w:t>Empfänger</w:t>
            </w:r>
          </w:p>
        </w:tc>
        <w:tc>
          <w:tcPr>
            <w:tcW w:w="8713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14:paraId="332C4A27" w14:textId="09082FA7" w:rsidR="0045330B" w:rsidRPr="0045330B" w:rsidRDefault="008B5D7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instrText xml:space="preserve"> FORMTEXT </w:instrTex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separate"/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="0045330B" w:rsidRPr="0045330B">
              <w:rPr>
                <w:rFonts w:ascii="Arial" w:hAnsi="Arial" w:cs="Arial"/>
                <w:color w:val="414042"/>
                <w:sz w:val="20"/>
                <w:szCs w:val="20"/>
              </w:rPr>
              <w:t> </w:t>
            </w:r>
            <w:r w:rsidRPr="0045330B">
              <w:rPr>
                <w:rFonts w:ascii="Arial" w:hAnsi="Arial" w:cs="Arial"/>
                <w:color w:val="414042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EA5F725" w14:textId="77777777" w:rsidR="0045330B" w:rsidRPr="000124EC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500738EE" w14:textId="77777777" w:rsid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401FF148" w14:textId="77777777" w:rsidR="0045330B" w:rsidRPr="000124EC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t>Bitte auswählen</w:t>
      </w:r>
      <w:r w:rsidR="000C487D">
        <w:rPr>
          <w:rFonts w:ascii="Arial" w:hAnsi="Arial" w:cs="Arial"/>
          <w:color w:val="414042"/>
          <w:sz w:val="20"/>
          <w:szCs w:val="20"/>
        </w:rPr>
        <w:t>:</w:t>
      </w:r>
    </w:p>
    <w:p w14:paraId="2478236F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2FF42FB8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 w:rsidRPr="0039366D">
        <w:rPr>
          <w:rFonts w:ascii="Arial" w:hAnsi="Arial" w:cs="Arial"/>
          <w:color w:val="414042"/>
          <w:sz w:val="20"/>
          <w:szCs w:val="20"/>
        </w:rPr>
        <w:sym w:font="Wingdings" w:char="F06F"/>
      </w:r>
      <w:r w:rsidRPr="0039366D">
        <w:rPr>
          <w:rFonts w:ascii="Arial" w:hAnsi="Arial" w:cs="Arial"/>
          <w:color w:val="414042"/>
          <w:sz w:val="20"/>
          <w:szCs w:val="20"/>
        </w:rPr>
        <w:t xml:space="preserve"> Rechtsverbindliche Erklärung</w:t>
      </w:r>
      <w:r w:rsidRPr="0045330B">
        <w:rPr>
          <w:rFonts w:ascii="Arial" w:hAnsi="Arial" w:cs="Arial"/>
          <w:color w:val="414042"/>
          <w:sz w:val="20"/>
          <w:szCs w:val="20"/>
        </w:rPr>
        <w:t xml:space="preserve"> </w:t>
      </w:r>
      <w:r w:rsidRPr="0045330B">
        <w:rPr>
          <w:rFonts w:ascii="Arial" w:hAnsi="Arial" w:cs="Arial"/>
          <w:color w:val="414042"/>
          <w:sz w:val="20"/>
          <w:szCs w:val="20"/>
        </w:rPr>
        <w:br/>
      </w:r>
      <w:r w:rsidRPr="0045330B">
        <w:rPr>
          <w:rFonts w:ascii="Arial" w:hAnsi="Arial" w:cs="Arial"/>
          <w:color w:val="414042"/>
          <w:sz w:val="20"/>
          <w:szCs w:val="20"/>
        </w:rPr>
        <w:br/>
      </w:r>
      <w:r w:rsidRPr="0045330B">
        <w:rPr>
          <w:rFonts w:ascii="Arial" w:hAnsi="Arial" w:cs="Arial"/>
          <w:b w:val="0"/>
          <w:color w:val="414042"/>
          <w:sz w:val="20"/>
          <w:szCs w:val="20"/>
        </w:rPr>
        <w:t xml:space="preserve">Hiermit erkläre(n) ich/wir, dass das oben genannte Paket nicht in meinen/unseren Besitz gelangt ist. </w:t>
      </w:r>
    </w:p>
    <w:p w14:paraId="45D769E1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7405B3E1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19D2A219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</w:p>
    <w:p w14:paraId="40A1472A" w14:textId="534C4B31" w:rsidR="0045330B" w:rsidRPr="0045330B" w:rsidRDefault="00B665E5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>
        <w:rPr>
          <w:rFonts w:ascii="Arial" w:hAnsi="Arial" w:cs="Arial"/>
          <w:b w:val="0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BC68D20" wp14:editId="6087C2E2">
                <wp:simplePos x="0" y="0"/>
                <wp:positionH relativeFrom="column">
                  <wp:posOffset>3601085</wp:posOffset>
                </wp:positionH>
                <wp:positionV relativeFrom="paragraph">
                  <wp:posOffset>102234</wp:posOffset>
                </wp:positionV>
                <wp:extent cx="2914650" cy="0"/>
                <wp:effectExtent l="0" t="0" r="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732F6" id="Gerader Verbinder 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55pt,8.05pt" to="513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 w:val="0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B20D1E1" wp14:editId="65BE939B">
                <wp:simplePos x="0" y="0"/>
                <wp:positionH relativeFrom="column">
                  <wp:posOffset>0</wp:posOffset>
                </wp:positionH>
                <wp:positionV relativeFrom="paragraph">
                  <wp:posOffset>104139</wp:posOffset>
                </wp:positionV>
                <wp:extent cx="2456815" cy="0"/>
                <wp:effectExtent l="0" t="0" r="0" b="0"/>
                <wp:wrapNone/>
                <wp:docPr id="5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4E4D5" id="Gerader Verbinder 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pt" to="193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633E4F0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 w:rsidRPr="0045330B">
        <w:rPr>
          <w:rFonts w:ascii="Arial" w:hAnsi="Arial" w:cs="Arial"/>
          <w:b w:val="0"/>
          <w:color w:val="414042"/>
          <w:sz w:val="20"/>
          <w:szCs w:val="20"/>
        </w:rPr>
        <w:t>Ort, Datum</w:t>
      </w:r>
      <w:r w:rsidRPr="0045330B">
        <w:rPr>
          <w:rFonts w:ascii="Arial" w:hAnsi="Arial" w:cs="Arial"/>
          <w:b w:val="0"/>
          <w:color w:val="414042"/>
          <w:sz w:val="20"/>
          <w:szCs w:val="20"/>
        </w:rPr>
        <w:tab/>
      </w:r>
      <w:r w:rsidRPr="0045330B">
        <w:rPr>
          <w:rFonts w:ascii="Arial" w:hAnsi="Arial" w:cs="Arial"/>
          <w:b w:val="0"/>
          <w:color w:val="414042"/>
          <w:sz w:val="20"/>
          <w:szCs w:val="20"/>
        </w:rPr>
        <w:tab/>
      </w:r>
      <w:r w:rsidRPr="0045330B">
        <w:rPr>
          <w:rFonts w:ascii="Arial" w:hAnsi="Arial" w:cs="Arial"/>
          <w:b w:val="0"/>
          <w:color w:val="414042"/>
          <w:sz w:val="20"/>
          <w:szCs w:val="20"/>
        </w:rPr>
        <w:tab/>
      </w:r>
      <w:r w:rsidRPr="0045330B">
        <w:rPr>
          <w:rFonts w:ascii="Arial" w:hAnsi="Arial" w:cs="Arial"/>
          <w:b w:val="0"/>
          <w:color w:val="414042"/>
          <w:sz w:val="20"/>
          <w:szCs w:val="20"/>
        </w:rPr>
        <w:tab/>
      </w:r>
      <w:r w:rsidRPr="0045330B">
        <w:rPr>
          <w:rFonts w:ascii="Arial" w:hAnsi="Arial" w:cs="Arial"/>
          <w:b w:val="0"/>
          <w:color w:val="414042"/>
          <w:sz w:val="20"/>
          <w:szCs w:val="20"/>
        </w:rPr>
        <w:tab/>
      </w:r>
      <w:r w:rsidRPr="0045330B">
        <w:rPr>
          <w:rFonts w:ascii="Arial" w:hAnsi="Arial" w:cs="Arial"/>
          <w:b w:val="0"/>
          <w:color w:val="414042"/>
          <w:sz w:val="20"/>
          <w:szCs w:val="20"/>
        </w:rPr>
        <w:tab/>
      </w:r>
      <w:r w:rsidRPr="0045330B">
        <w:rPr>
          <w:rFonts w:ascii="Arial" w:hAnsi="Arial" w:cs="Arial"/>
          <w:b w:val="0"/>
          <w:color w:val="414042"/>
          <w:sz w:val="20"/>
          <w:szCs w:val="20"/>
        </w:rPr>
        <w:tab/>
        <w:t>Unterschrift, Firmenstempel</w:t>
      </w:r>
    </w:p>
    <w:p w14:paraId="0FE27407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7D89E3CA" w14:textId="77777777" w:rsidR="0045330B" w:rsidRPr="0045330B" w:rsidRDefault="001C3C06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  <w:r>
        <w:rPr>
          <w:rFonts w:ascii="Arial" w:hAnsi="Arial" w:cs="Arial"/>
          <w:color w:val="414042"/>
          <w:sz w:val="20"/>
          <w:szCs w:val="20"/>
        </w:rPr>
        <w:pict w14:anchorId="552062A1">
          <v:rect id="_x0000_i1025" style="width:541.1pt;height:1.5pt" o:hralign="center" o:hrstd="t" o:hrnoshade="t" o:hr="t" fillcolor="#dc0032" stroked="f"/>
        </w:pict>
      </w:r>
    </w:p>
    <w:p w14:paraId="2DF4C5E1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22580834" w14:textId="77777777" w:rsidR="0045330B" w:rsidRPr="0039366D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  <w:r w:rsidRPr="0039366D">
        <w:rPr>
          <w:rFonts w:ascii="Arial" w:hAnsi="Arial" w:cs="Arial"/>
          <w:color w:val="414042"/>
          <w:sz w:val="20"/>
          <w:szCs w:val="20"/>
        </w:rPr>
        <w:sym w:font="Wingdings" w:char="F06F"/>
      </w:r>
      <w:r w:rsidRPr="0039366D">
        <w:rPr>
          <w:rFonts w:ascii="Arial" w:hAnsi="Arial" w:cs="Arial"/>
          <w:color w:val="414042"/>
          <w:sz w:val="20"/>
          <w:szCs w:val="20"/>
        </w:rPr>
        <w:t xml:space="preserve"> Empfangsbestätigung</w:t>
      </w:r>
    </w:p>
    <w:p w14:paraId="263F86F6" w14:textId="5E4C054A" w:rsidR="00125483" w:rsidRDefault="00B665E5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567495AD" wp14:editId="09821428">
                <wp:simplePos x="0" y="0"/>
                <wp:positionH relativeFrom="column">
                  <wp:posOffset>3651250</wp:posOffset>
                </wp:positionH>
                <wp:positionV relativeFrom="paragraph">
                  <wp:posOffset>279399</wp:posOffset>
                </wp:positionV>
                <wp:extent cx="2905125" cy="0"/>
                <wp:effectExtent l="0" t="0" r="0" b="0"/>
                <wp:wrapNone/>
                <wp:docPr id="8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1EA3" id="Gerader Verbinder 4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5pt,22pt" to="516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5330B" w:rsidRPr="0045330B">
        <w:rPr>
          <w:rFonts w:ascii="Arial" w:hAnsi="Arial" w:cs="Arial"/>
          <w:color w:val="414042"/>
          <w:sz w:val="20"/>
          <w:szCs w:val="20"/>
        </w:rPr>
        <w:br/>
      </w:r>
      <w:r w:rsidR="0045330B" w:rsidRPr="0045330B">
        <w:rPr>
          <w:rFonts w:ascii="Arial" w:hAnsi="Arial" w:cs="Arial"/>
          <w:b w:val="0"/>
          <w:color w:val="414042"/>
          <w:sz w:val="20"/>
          <w:szCs w:val="20"/>
        </w:rPr>
        <w:t xml:space="preserve">Hiermit bestätige ich den </w:t>
      </w:r>
      <w:r w:rsidR="000C487D">
        <w:rPr>
          <w:rFonts w:ascii="Arial" w:hAnsi="Arial" w:cs="Arial"/>
          <w:b w:val="0"/>
          <w:color w:val="414042"/>
          <w:sz w:val="20"/>
          <w:szCs w:val="20"/>
        </w:rPr>
        <w:t>Erhalt des oben genannten Paket</w:t>
      </w:r>
      <w:r w:rsidR="0045330B" w:rsidRPr="0045330B">
        <w:rPr>
          <w:rFonts w:ascii="Arial" w:hAnsi="Arial" w:cs="Arial"/>
          <w:b w:val="0"/>
          <w:color w:val="414042"/>
          <w:sz w:val="20"/>
          <w:szCs w:val="20"/>
        </w:rPr>
        <w:t xml:space="preserve">s am                                                                                    </w:t>
      </w:r>
      <w:r w:rsidR="000C487D">
        <w:rPr>
          <w:rFonts w:ascii="Arial" w:hAnsi="Arial" w:cs="Arial"/>
          <w:b w:val="0"/>
          <w:color w:val="414042"/>
          <w:sz w:val="20"/>
          <w:szCs w:val="20"/>
        </w:rPr>
        <w:t>.</w:t>
      </w:r>
      <w:r w:rsidR="0045330B" w:rsidRPr="0045330B">
        <w:rPr>
          <w:rFonts w:ascii="Arial" w:hAnsi="Arial" w:cs="Arial"/>
          <w:b w:val="0"/>
          <w:color w:val="414042"/>
          <w:sz w:val="20"/>
          <w:szCs w:val="20"/>
        </w:rPr>
        <w:t xml:space="preserve">  </w:t>
      </w:r>
    </w:p>
    <w:p w14:paraId="6E295D90" w14:textId="77777777" w:rsidR="0045330B" w:rsidRP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 w:rsidRPr="0045330B">
        <w:rPr>
          <w:rFonts w:ascii="Arial" w:hAnsi="Arial" w:cs="Arial"/>
          <w:b w:val="0"/>
          <w:color w:val="414042"/>
          <w:sz w:val="20"/>
          <w:szCs w:val="20"/>
        </w:rPr>
        <w:t xml:space="preserve">                                                    </w:t>
      </w:r>
    </w:p>
    <w:p w14:paraId="43F7411E" w14:textId="77777777" w:rsidR="0045330B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7F89F3A3" w14:textId="77777777" w:rsidR="00125483" w:rsidRPr="0045330B" w:rsidRDefault="00125483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</w:rPr>
      </w:pPr>
    </w:p>
    <w:p w14:paraId="6A54A8F3" w14:textId="545D02BB" w:rsidR="00125483" w:rsidRDefault="00B665E5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</w:rPr>
      </w:pP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519EE9DC" wp14:editId="408BF5AF">
                <wp:simplePos x="0" y="0"/>
                <wp:positionH relativeFrom="column">
                  <wp:posOffset>3575685</wp:posOffset>
                </wp:positionH>
                <wp:positionV relativeFrom="paragraph">
                  <wp:posOffset>94614</wp:posOffset>
                </wp:positionV>
                <wp:extent cx="3013075" cy="0"/>
                <wp:effectExtent l="0" t="0" r="0" b="0"/>
                <wp:wrapNone/>
                <wp:docPr id="10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1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2D0B6" id="Gerader Verbinder 4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1.55pt,7.45pt" to="51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color w:val="41404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587E78DC" wp14:editId="699BD212">
                <wp:simplePos x="0" y="0"/>
                <wp:positionH relativeFrom="column">
                  <wp:posOffset>0</wp:posOffset>
                </wp:positionH>
                <wp:positionV relativeFrom="paragraph">
                  <wp:posOffset>94614</wp:posOffset>
                </wp:positionV>
                <wp:extent cx="3041650" cy="9525"/>
                <wp:effectExtent l="0" t="0" r="6350" b="9525"/>
                <wp:wrapNone/>
                <wp:docPr id="20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1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8CAC" id="Gerader Verbinder 4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5pt" to="23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CE2727B" w14:textId="77777777" w:rsidR="005261D4" w:rsidRDefault="000C487D" w:rsidP="00125483">
      <w:pPr>
        <w:pStyle w:val="Subhead"/>
        <w:tabs>
          <w:tab w:val="clear" w:pos="567"/>
          <w:tab w:val="left" w:pos="0"/>
        </w:tabs>
        <w:rPr>
          <w:rFonts w:cs="Arial"/>
          <w:bCs w:val="0"/>
          <w:color w:val="414042"/>
          <w:szCs w:val="20"/>
        </w:rPr>
      </w:pPr>
      <w:r>
        <w:rPr>
          <w:rFonts w:ascii="Arial" w:hAnsi="Arial" w:cs="Arial"/>
          <w:b w:val="0"/>
          <w:color w:val="414042"/>
          <w:sz w:val="20"/>
          <w:szCs w:val="20"/>
        </w:rPr>
        <w:t>Ort, Datum</w:t>
      </w:r>
      <w:r>
        <w:rPr>
          <w:rFonts w:ascii="Arial" w:hAnsi="Arial" w:cs="Arial"/>
          <w:b w:val="0"/>
          <w:color w:val="414042"/>
          <w:sz w:val="20"/>
          <w:szCs w:val="20"/>
        </w:rPr>
        <w:tab/>
      </w:r>
      <w:r>
        <w:rPr>
          <w:rFonts w:ascii="Arial" w:hAnsi="Arial" w:cs="Arial"/>
          <w:b w:val="0"/>
          <w:color w:val="414042"/>
          <w:sz w:val="20"/>
          <w:szCs w:val="20"/>
        </w:rPr>
        <w:tab/>
      </w:r>
      <w:r>
        <w:rPr>
          <w:rFonts w:ascii="Arial" w:hAnsi="Arial" w:cs="Arial"/>
          <w:b w:val="0"/>
          <w:color w:val="414042"/>
          <w:sz w:val="20"/>
          <w:szCs w:val="20"/>
        </w:rPr>
        <w:tab/>
      </w:r>
      <w:r>
        <w:rPr>
          <w:rFonts w:ascii="Arial" w:hAnsi="Arial" w:cs="Arial"/>
          <w:b w:val="0"/>
          <w:color w:val="414042"/>
          <w:sz w:val="20"/>
          <w:szCs w:val="20"/>
        </w:rPr>
        <w:tab/>
      </w:r>
      <w:r>
        <w:rPr>
          <w:rFonts w:ascii="Arial" w:hAnsi="Arial" w:cs="Arial"/>
          <w:b w:val="0"/>
          <w:color w:val="414042"/>
          <w:sz w:val="20"/>
          <w:szCs w:val="20"/>
        </w:rPr>
        <w:tab/>
      </w:r>
      <w:r>
        <w:rPr>
          <w:rFonts w:ascii="Arial" w:hAnsi="Arial" w:cs="Arial"/>
          <w:b w:val="0"/>
          <w:color w:val="414042"/>
          <w:sz w:val="20"/>
          <w:szCs w:val="20"/>
        </w:rPr>
        <w:tab/>
      </w:r>
      <w:r>
        <w:rPr>
          <w:rFonts w:ascii="Arial" w:hAnsi="Arial" w:cs="Arial"/>
          <w:b w:val="0"/>
          <w:color w:val="414042"/>
          <w:sz w:val="20"/>
          <w:szCs w:val="20"/>
        </w:rPr>
        <w:tab/>
      </w:r>
      <w:r w:rsidR="0045330B" w:rsidRPr="0045330B">
        <w:rPr>
          <w:rFonts w:ascii="Arial" w:hAnsi="Arial" w:cs="Arial"/>
          <w:b w:val="0"/>
          <w:color w:val="414042"/>
          <w:sz w:val="20"/>
          <w:szCs w:val="20"/>
        </w:rPr>
        <w:t>Unterschrift, Firmenstempel</w:t>
      </w:r>
    </w:p>
    <w:p w14:paraId="264EAA5B" w14:textId="77777777" w:rsidR="00125483" w:rsidRDefault="00125483" w:rsidP="00235A7A">
      <w:pPr>
        <w:rPr>
          <w:rFonts w:eastAsiaTheme="minorEastAsia" w:cs="Arial"/>
          <w:bCs/>
          <w:color w:val="414042"/>
          <w:szCs w:val="20"/>
        </w:rPr>
      </w:pPr>
    </w:p>
    <w:p w14:paraId="32EA3E73" w14:textId="77777777" w:rsidR="00125483" w:rsidRDefault="00125483" w:rsidP="00235A7A">
      <w:pPr>
        <w:rPr>
          <w:rFonts w:eastAsiaTheme="minorEastAsia" w:cs="Arial"/>
          <w:bCs/>
          <w:color w:val="414042"/>
          <w:szCs w:val="20"/>
        </w:rPr>
      </w:pPr>
    </w:p>
    <w:p w14:paraId="446EB705" w14:textId="50BB5E54" w:rsidR="00B665E5" w:rsidRDefault="00B665E5" w:rsidP="00235A7A">
      <w:pPr>
        <w:rPr>
          <w:rFonts w:eastAsiaTheme="minorEastAsia" w:cs="Arial"/>
          <w:b/>
          <w:bCs/>
          <w:color w:val="414042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9D7C952" wp14:editId="323E9FDD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06400" cy="406400"/>
            <wp:effectExtent l="0" t="0" r="0" b="0"/>
            <wp:wrapThrough wrapText="bothSides">
              <wp:wrapPolygon edited="0">
                <wp:start x="5063" y="0"/>
                <wp:lineTo x="1013" y="6075"/>
                <wp:lineTo x="1013" y="13163"/>
                <wp:lineTo x="5063" y="18225"/>
                <wp:lineTo x="5063" y="20250"/>
                <wp:lineTo x="15188" y="20250"/>
                <wp:lineTo x="15188" y="18225"/>
                <wp:lineTo x="19238" y="13163"/>
                <wp:lineTo x="19238" y="6075"/>
                <wp:lineTo x="15188" y="0"/>
                <wp:lineTo x="506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9000" w14:textId="77777777" w:rsidR="0045330B" w:rsidRPr="00125483" w:rsidRDefault="005261D4" w:rsidP="00235A7A">
      <w:pPr>
        <w:rPr>
          <w:rFonts w:eastAsiaTheme="minorEastAsia" w:cs="Arial"/>
          <w:b/>
          <w:bCs/>
          <w:color w:val="414042"/>
          <w:szCs w:val="20"/>
        </w:rPr>
      </w:pPr>
      <w:r w:rsidRPr="00125483">
        <w:rPr>
          <w:rFonts w:eastAsiaTheme="minorEastAsia" w:cs="Arial"/>
          <w:b/>
          <w:bCs/>
          <w:color w:val="414042"/>
          <w:szCs w:val="20"/>
        </w:rPr>
        <w:t>Bitte beachten Sie, dass eine Falschaussage auf der rechtsverbindlichen Erklärung im Falle einer Gerichtsverhandlung mit Haft bestraft werden kann.</w:t>
      </w:r>
    </w:p>
    <w:sectPr w:rsidR="0045330B" w:rsidRPr="00125483" w:rsidSect="0045330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0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9AE7E" w14:textId="77777777" w:rsidR="001C3C06" w:rsidRDefault="001C3C06" w:rsidP="001C1B4E">
      <w:r>
        <w:separator/>
      </w:r>
    </w:p>
  </w:endnote>
  <w:endnote w:type="continuationSeparator" w:id="0">
    <w:p w14:paraId="06AC01C2" w14:textId="77777777" w:rsidR="001C3C06" w:rsidRDefault="001C3C06" w:rsidP="001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D857" w14:textId="115B9867" w:rsidR="0069721A" w:rsidRDefault="00B665E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83C8110" wp14:editId="5B48C287">
              <wp:simplePos x="0" y="0"/>
              <wp:positionH relativeFrom="page">
                <wp:posOffset>205105</wp:posOffset>
              </wp:positionH>
              <wp:positionV relativeFrom="page">
                <wp:posOffset>10016490</wp:posOffset>
              </wp:positionV>
              <wp:extent cx="107950" cy="299085"/>
              <wp:effectExtent l="0" t="0" r="0" b="0"/>
              <wp:wrapThrough wrapText="bothSides">
                <wp:wrapPolygon edited="0">
                  <wp:start x="0" y="0"/>
                  <wp:lineTo x="0" y="20637"/>
                  <wp:lineTo x="19059" y="20637"/>
                  <wp:lineTo x="19059" y="0"/>
                  <wp:lineTo x="0" y="0"/>
                </wp:wrapPolygon>
              </wp:wrapThrough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1F496" w14:textId="77777777" w:rsidR="00FF0962" w:rsidRPr="00393D2E" w:rsidRDefault="00FF0962" w:rsidP="00FF0962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01/2018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C8110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margin-left:16.15pt;margin-top:788.7pt;width:8.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16A1F496" w14:textId="77777777" w:rsidR="00FF0962" w:rsidRPr="00393D2E" w:rsidRDefault="00FF0962" w:rsidP="00FF0962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  <w:r>
                      <w:rPr>
                        <w:sz w:val="10"/>
                        <w:szCs w:val="10"/>
                        <w:vertAlign w:val="subscript"/>
                      </w:rPr>
                      <w:t>01/2018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="00B0636F">
      <w:rPr>
        <w:noProof/>
      </w:rPr>
      <w:drawing>
        <wp:anchor distT="0" distB="0" distL="114300" distR="114300" simplePos="0" relativeHeight="251641344" behindDoc="1" locked="1" layoutInCell="1" allowOverlap="1" wp14:anchorId="44304C02" wp14:editId="0BE0B2AF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560000" cy="648000"/>
          <wp:effectExtent l="0" t="0" r="3175" b="0"/>
          <wp:wrapNone/>
          <wp:docPr id="2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B35A" w14:textId="11F62D19" w:rsidR="00E9598E" w:rsidRDefault="00E9598E">
    <w:pPr>
      <w:pStyle w:val="Piedepgina"/>
    </w:pPr>
    <w:r w:rsidRPr="00E9598E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2C2CE1BD" wp14:editId="40294AD9">
              <wp:simplePos x="0" y="0"/>
              <wp:positionH relativeFrom="page">
                <wp:posOffset>260350</wp:posOffset>
              </wp:positionH>
              <wp:positionV relativeFrom="bottomMargin">
                <wp:posOffset>1080770</wp:posOffset>
              </wp:positionV>
              <wp:extent cx="5492750" cy="171450"/>
              <wp:effectExtent l="0" t="0" r="1270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7BA272" w14:textId="7372E68A" w:rsidR="00E9598E" w:rsidRPr="00BA328E" w:rsidRDefault="00E9598E" w:rsidP="00E9598E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F3C03">
                            <w:rPr>
                              <w:sz w:val="12"/>
                              <w:szCs w:val="12"/>
                            </w:rPr>
                            <w:t>Leistungen im Rahmen von DPD werden nur nach Maßgabe der Allgemeinen Geschäftsbedingungen der DPD Deutschland GmbH – neueste Fassung – erbracht.</w:t>
                          </w:r>
                        </w:p>
                        <w:p w14:paraId="6A13E50D" w14:textId="77777777" w:rsidR="00E9598E" w:rsidRPr="00BA328E" w:rsidRDefault="00E9598E" w:rsidP="00E9598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CE1BD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20.5pt;margin-top:85.1pt;width:432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" filled="f" stroked="f">
              <v:textbox inset="0,0,0,0">
                <w:txbxContent>
                  <w:p w14:paraId="687BA272" w14:textId="7372E68A" w:rsidR="00E9598E" w:rsidRPr="00BA328E" w:rsidRDefault="00E9598E" w:rsidP="00E9598E">
                    <w:pPr>
                      <w:rPr>
                        <w:sz w:val="12"/>
                        <w:szCs w:val="12"/>
                      </w:rPr>
                    </w:pPr>
                    <w:r w:rsidRPr="00DF3C03">
                      <w:rPr>
                        <w:sz w:val="12"/>
                        <w:szCs w:val="12"/>
                      </w:rPr>
                      <w:t>Leistungen im Rahmen von DPD werden nur nach Maßgabe der Allgemeinen Geschäftsbedingungen der DPD Deutschland GmbH – neueste Fassung – erbracht.</w:t>
                    </w:r>
                  </w:p>
                  <w:p w14:paraId="6A13E50D" w14:textId="77777777" w:rsidR="00E9598E" w:rsidRPr="00BA328E" w:rsidRDefault="00E9598E" w:rsidP="00E9598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E9598E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36462CA" wp14:editId="7BA160A2">
              <wp:simplePos x="0" y="0"/>
              <wp:positionH relativeFrom="page">
                <wp:posOffset>133350</wp:posOffset>
              </wp:positionH>
              <wp:positionV relativeFrom="page">
                <wp:posOffset>10013950</wp:posOffset>
              </wp:positionV>
              <wp:extent cx="107950" cy="299085"/>
              <wp:effectExtent l="0" t="0" r="0" b="0"/>
              <wp:wrapThrough wrapText="bothSides">
                <wp:wrapPolygon edited="0">
                  <wp:start x="0" y="0"/>
                  <wp:lineTo x="0" y="20637"/>
                  <wp:lineTo x="19059" y="20637"/>
                  <wp:lineTo x="19059" y="0"/>
                  <wp:lineTo x="0" y="0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7044F" w14:textId="51380819" w:rsidR="00E9598E" w:rsidRPr="00393D2E" w:rsidRDefault="00E9598E" w:rsidP="00E9598E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0</w:t>
                          </w:r>
                          <w:r w:rsidR="009A4BB9">
                            <w:rPr>
                              <w:sz w:val="10"/>
                              <w:szCs w:val="1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sz w:val="10"/>
                              <w:szCs w:val="10"/>
                              <w:vertAlign w:val="subscript"/>
                            </w:rPr>
                            <w:t>/2020</w:t>
                          </w:r>
                        </w:p>
                        <w:p w14:paraId="777D0358" w14:textId="77777777" w:rsidR="00E9598E" w:rsidRPr="00393D2E" w:rsidRDefault="00E9598E" w:rsidP="00E9598E">
                          <w:pPr>
                            <w:rPr>
                              <w:sz w:val="10"/>
                              <w:szCs w:val="10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462CA" id="_x0000_s1029" type="#_x0000_t202" style="position:absolute;margin-left:10.5pt;margin-top:788.5pt;width:8.5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" filled="f" stroked="f">
              <v:textbox style="layout-flow:vertical;mso-layout-flow-alt:bottom-to-top" inset="0,0,0,0">
                <w:txbxContent>
                  <w:p w14:paraId="1847044F" w14:textId="51380819" w:rsidR="00E9598E" w:rsidRPr="00393D2E" w:rsidRDefault="00E9598E" w:rsidP="00E9598E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  <w:r>
                      <w:rPr>
                        <w:sz w:val="10"/>
                        <w:szCs w:val="10"/>
                        <w:vertAlign w:val="subscript"/>
                      </w:rPr>
                      <w:t>0</w:t>
                    </w:r>
                    <w:r w:rsidR="009A4BB9">
                      <w:rPr>
                        <w:sz w:val="10"/>
                        <w:szCs w:val="10"/>
                        <w:vertAlign w:val="subscript"/>
                      </w:rPr>
                      <w:t>4</w:t>
                    </w:r>
                    <w:r>
                      <w:rPr>
                        <w:sz w:val="10"/>
                        <w:szCs w:val="10"/>
                        <w:vertAlign w:val="subscript"/>
                      </w:rPr>
                      <w:t>/2020</w:t>
                    </w:r>
                  </w:p>
                  <w:p w14:paraId="777D0358" w14:textId="77777777" w:rsidR="00E9598E" w:rsidRPr="00393D2E" w:rsidRDefault="00E9598E" w:rsidP="00E9598E">
                    <w:pPr>
                      <w:rPr>
                        <w:sz w:val="10"/>
                        <w:szCs w:val="10"/>
                        <w:vertAlign w:val="subscript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1" layoutInCell="1" allowOverlap="1" wp14:anchorId="5FFC7C5B" wp14:editId="6792BDDF">
          <wp:simplePos x="0" y="0"/>
          <wp:positionH relativeFrom="page">
            <wp:posOffset>-19050</wp:posOffset>
          </wp:positionH>
          <wp:positionV relativeFrom="page">
            <wp:align>bottom</wp:align>
          </wp:positionV>
          <wp:extent cx="7559675" cy="647700"/>
          <wp:effectExtent l="0" t="0" r="3175" b="0"/>
          <wp:wrapNone/>
          <wp:docPr id="2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10C6" w14:textId="77777777" w:rsidR="001C3C06" w:rsidRDefault="001C3C06" w:rsidP="001C1B4E">
      <w:r>
        <w:separator/>
      </w:r>
    </w:p>
  </w:footnote>
  <w:footnote w:type="continuationSeparator" w:id="0">
    <w:p w14:paraId="0698D0AB" w14:textId="77777777" w:rsidR="001C3C06" w:rsidRDefault="001C3C06" w:rsidP="001C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B1B1F" w14:textId="77777777" w:rsidR="0069721A" w:rsidRDefault="00B0636F">
    <w:pPr>
      <w:pStyle w:val="Encabezado"/>
    </w:pPr>
    <w:r>
      <w:rPr>
        <w:noProof/>
      </w:rPr>
      <w:drawing>
        <wp:anchor distT="0" distB="0" distL="114300" distR="114300" simplePos="0" relativeHeight="251640320" behindDoc="0" locked="1" layoutInCell="1" allowOverlap="1" wp14:anchorId="16C6FFB6" wp14:editId="6B4CB1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2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587D" w14:textId="77777777" w:rsidR="00ED48AC" w:rsidRPr="00ED48AC" w:rsidRDefault="00ED48AC">
    <w:pPr>
      <w:pStyle w:val="Encabezado"/>
      <w:rPr>
        <w:color w:val="FFFFFF" w:themeColor="background1"/>
        <w:szCs w:val="20"/>
      </w:rPr>
    </w:pPr>
  </w:p>
  <w:p w14:paraId="40677C77" w14:textId="77777777" w:rsidR="00B60EEB" w:rsidRPr="00ED48AC" w:rsidRDefault="00B60EEB">
    <w:pPr>
      <w:pStyle w:val="Encabezado"/>
      <w:rPr>
        <w:color w:val="FFFFFF" w:themeColor="background1"/>
        <w:szCs w:val="20"/>
      </w:rPr>
    </w:pPr>
    <w:r w:rsidRPr="00ED48AC">
      <w:rPr>
        <w:noProof/>
        <w:color w:val="FFFFFF" w:themeColor="background1"/>
        <w:szCs w:val="20"/>
      </w:rPr>
      <w:drawing>
        <wp:anchor distT="0" distB="0" distL="114300" distR="114300" simplePos="0" relativeHeight="251663360" behindDoc="1" locked="1" layoutInCell="1" allowOverlap="1" wp14:anchorId="4633A1C4" wp14:editId="45D1A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2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EBEE4" w14:textId="77777777" w:rsidR="00B60EEB" w:rsidRPr="00ED48AC" w:rsidRDefault="00B60EEB">
    <w:pPr>
      <w:pStyle w:val="Encabezado"/>
      <w:rPr>
        <w:color w:val="FFFFFF" w:themeColor="background1"/>
        <w:szCs w:val="20"/>
      </w:rPr>
    </w:pPr>
  </w:p>
  <w:p w14:paraId="7F8E0C9D" w14:textId="77777777" w:rsidR="00B60EEB" w:rsidRPr="00ED48AC" w:rsidRDefault="00B60EEB">
    <w:pPr>
      <w:pStyle w:val="Encabezado"/>
      <w:rPr>
        <w:color w:val="FFFFFF" w:themeColor="background1"/>
        <w:szCs w:val="20"/>
      </w:rPr>
    </w:pPr>
  </w:p>
  <w:p w14:paraId="0786D06F" w14:textId="77777777" w:rsidR="00B60EEB" w:rsidRPr="00ED48AC" w:rsidRDefault="00B60EEB">
    <w:pPr>
      <w:pStyle w:val="Encabezado"/>
      <w:rPr>
        <w:color w:val="FFFFFF" w:themeColor="background1"/>
        <w:szCs w:val="20"/>
      </w:rPr>
    </w:pPr>
  </w:p>
  <w:p w14:paraId="59F6ED4B" w14:textId="77777777" w:rsidR="00B60EEB" w:rsidRPr="00ED48AC" w:rsidRDefault="00B60EEB">
    <w:pPr>
      <w:pStyle w:val="Encabezado"/>
      <w:rPr>
        <w:color w:val="FFFFFF" w:themeColor="background1"/>
        <w:szCs w:val="20"/>
      </w:rPr>
    </w:pPr>
  </w:p>
  <w:p w14:paraId="70FA2E36" w14:textId="77777777" w:rsidR="00B60EEB" w:rsidRPr="00ED48AC" w:rsidRDefault="00B60EEB">
    <w:pPr>
      <w:pStyle w:val="Encabezado"/>
      <w:rPr>
        <w:color w:val="FFFFFF" w:themeColor="background1"/>
        <w:szCs w:val="20"/>
      </w:rPr>
    </w:pPr>
  </w:p>
  <w:p w14:paraId="48CBB0E6" w14:textId="77777777" w:rsidR="00B60EEB" w:rsidRPr="00ED48AC" w:rsidRDefault="00B60EEB">
    <w:pPr>
      <w:pStyle w:val="Encabezado"/>
      <w:rPr>
        <w:color w:val="FFFFFF" w:themeColor="background1"/>
        <w:szCs w:val="20"/>
      </w:rPr>
    </w:pPr>
  </w:p>
  <w:p w14:paraId="494E34F5" w14:textId="77777777" w:rsidR="00B60EEB" w:rsidRPr="00ED48AC" w:rsidRDefault="00B60EEB">
    <w:pPr>
      <w:pStyle w:val="Encabezado"/>
      <w:rPr>
        <w:color w:val="FFFFFF" w:themeColor="background1"/>
        <w:szCs w:val="20"/>
      </w:rPr>
    </w:pPr>
  </w:p>
  <w:p w14:paraId="585266D5" w14:textId="77777777" w:rsidR="00B60EEB" w:rsidRPr="00ED48AC" w:rsidRDefault="00B60EEB">
    <w:pPr>
      <w:pStyle w:val="Encabezado"/>
      <w:rPr>
        <w:color w:val="FFFFFF" w:themeColor="background1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56CB"/>
    <w:multiLevelType w:val="hybridMultilevel"/>
    <w:tmpl w:val="BCEE70A8"/>
    <w:lvl w:ilvl="0" w:tplc="39388A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E24"/>
    <w:multiLevelType w:val="hybridMultilevel"/>
    <w:tmpl w:val="6814286E"/>
    <w:lvl w:ilvl="0" w:tplc="858839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F37"/>
    <w:multiLevelType w:val="hybridMultilevel"/>
    <w:tmpl w:val="24367436"/>
    <w:lvl w:ilvl="0" w:tplc="A37C4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509"/>
    <w:multiLevelType w:val="hybridMultilevel"/>
    <w:tmpl w:val="A11C2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33F3"/>
    <w:multiLevelType w:val="hybridMultilevel"/>
    <w:tmpl w:val="1EAC1822"/>
    <w:lvl w:ilvl="0" w:tplc="400A3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26F6"/>
    <w:multiLevelType w:val="hybridMultilevel"/>
    <w:tmpl w:val="D0945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73422de-4836-4405-b49f-e7529bff59f1}"/>
  </w:docVars>
  <w:rsids>
    <w:rsidRoot w:val="0045330B"/>
    <w:rsid w:val="00026CEA"/>
    <w:rsid w:val="0003336C"/>
    <w:rsid w:val="00095301"/>
    <w:rsid w:val="000C487D"/>
    <w:rsid w:val="000D6153"/>
    <w:rsid w:val="000F797A"/>
    <w:rsid w:val="00120489"/>
    <w:rsid w:val="00125483"/>
    <w:rsid w:val="0018060E"/>
    <w:rsid w:val="001C1B4E"/>
    <w:rsid w:val="001C3C06"/>
    <w:rsid w:val="001C485A"/>
    <w:rsid w:val="001F0022"/>
    <w:rsid w:val="00210CB3"/>
    <w:rsid w:val="00221F7D"/>
    <w:rsid w:val="00235A7A"/>
    <w:rsid w:val="00240375"/>
    <w:rsid w:val="00277305"/>
    <w:rsid w:val="002C3112"/>
    <w:rsid w:val="002C3433"/>
    <w:rsid w:val="002D6E70"/>
    <w:rsid w:val="002F78F7"/>
    <w:rsid w:val="00346A26"/>
    <w:rsid w:val="004168CB"/>
    <w:rsid w:val="00426E5B"/>
    <w:rsid w:val="0045330B"/>
    <w:rsid w:val="00474B96"/>
    <w:rsid w:val="00475370"/>
    <w:rsid w:val="0049240F"/>
    <w:rsid w:val="004F432C"/>
    <w:rsid w:val="00510620"/>
    <w:rsid w:val="005261D4"/>
    <w:rsid w:val="00530653"/>
    <w:rsid w:val="00536B76"/>
    <w:rsid w:val="00562615"/>
    <w:rsid w:val="005768BC"/>
    <w:rsid w:val="0058123F"/>
    <w:rsid w:val="0059479E"/>
    <w:rsid w:val="005B073E"/>
    <w:rsid w:val="005B5C6F"/>
    <w:rsid w:val="005C219B"/>
    <w:rsid w:val="005D4FB1"/>
    <w:rsid w:val="006152D2"/>
    <w:rsid w:val="00622121"/>
    <w:rsid w:val="00677FB9"/>
    <w:rsid w:val="006801F9"/>
    <w:rsid w:val="0069721A"/>
    <w:rsid w:val="006A0CB4"/>
    <w:rsid w:val="006C620E"/>
    <w:rsid w:val="006D416F"/>
    <w:rsid w:val="006F05EA"/>
    <w:rsid w:val="0073070F"/>
    <w:rsid w:val="0073127D"/>
    <w:rsid w:val="0074339F"/>
    <w:rsid w:val="00754B15"/>
    <w:rsid w:val="00776C57"/>
    <w:rsid w:val="00790D8E"/>
    <w:rsid w:val="007A6C5C"/>
    <w:rsid w:val="007E4535"/>
    <w:rsid w:val="007F1A7C"/>
    <w:rsid w:val="007F4B01"/>
    <w:rsid w:val="007F5299"/>
    <w:rsid w:val="00806B9D"/>
    <w:rsid w:val="008158BA"/>
    <w:rsid w:val="00834F3F"/>
    <w:rsid w:val="00863A1C"/>
    <w:rsid w:val="008A698B"/>
    <w:rsid w:val="008A78E4"/>
    <w:rsid w:val="008B5D73"/>
    <w:rsid w:val="008F250A"/>
    <w:rsid w:val="0091799D"/>
    <w:rsid w:val="00921FB2"/>
    <w:rsid w:val="00922A32"/>
    <w:rsid w:val="00927FD0"/>
    <w:rsid w:val="009413E0"/>
    <w:rsid w:val="009509DE"/>
    <w:rsid w:val="00970A55"/>
    <w:rsid w:val="0098505D"/>
    <w:rsid w:val="009A4BB9"/>
    <w:rsid w:val="009C1701"/>
    <w:rsid w:val="009D19DA"/>
    <w:rsid w:val="00A339D6"/>
    <w:rsid w:val="00A428CA"/>
    <w:rsid w:val="00A47F44"/>
    <w:rsid w:val="00A70D17"/>
    <w:rsid w:val="00A76FA4"/>
    <w:rsid w:val="00A90E2F"/>
    <w:rsid w:val="00AC1A45"/>
    <w:rsid w:val="00AD31D7"/>
    <w:rsid w:val="00AF3B64"/>
    <w:rsid w:val="00B0636F"/>
    <w:rsid w:val="00B20553"/>
    <w:rsid w:val="00B26F45"/>
    <w:rsid w:val="00B34DD4"/>
    <w:rsid w:val="00B405FE"/>
    <w:rsid w:val="00B60BB4"/>
    <w:rsid w:val="00B60EEB"/>
    <w:rsid w:val="00B665E5"/>
    <w:rsid w:val="00B704C1"/>
    <w:rsid w:val="00B77005"/>
    <w:rsid w:val="00B97A8D"/>
    <w:rsid w:val="00BA328E"/>
    <w:rsid w:val="00BA7C9F"/>
    <w:rsid w:val="00C04853"/>
    <w:rsid w:val="00C13B4D"/>
    <w:rsid w:val="00C2720A"/>
    <w:rsid w:val="00C81A9D"/>
    <w:rsid w:val="00C9250D"/>
    <w:rsid w:val="00CB2945"/>
    <w:rsid w:val="00CC297F"/>
    <w:rsid w:val="00CE77DA"/>
    <w:rsid w:val="00CF7FE5"/>
    <w:rsid w:val="00D312BC"/>
    <w:rsid w:val="00D325A4"/>
    <w:rsid w:val="00D44019"/>
    <w:rsid w:val="00D80ACE"/>
    <w:rsid w:val="00D818E7"/>
    <w:rsid w:val="00D92CA1"/>
    <w:rsid w:val="00D97288"/>
    <w:rsid w:val="00DC0E01"/>
    <w:rsid w:val="00DC74B4"/>
    <w:rsid w:val="00DE0C13"/>
    <w:rsid w:val="00E17EDD"/>
    <w:rsid w:val="00E22DB2"/>
    <w:rsid w:val="00E3507E"/>
    <w:rsid w:val="00E76C48"/>
    <w:rsid w:val="00E9010F"/>
    <w:rsid w:val="00E91CD3"/>
    <w:rsid w:val="00E9598E"/>
    <w:rsid w:val="00E97F29"/>
    <w:rsid w:val="00EC317B"/>
    <w:rsid w:val="00ED48AC"/>
    <w:rsid w:val="00ED4F3A"/>
    <w:rsid w:val="00EE646F"/>
    <w:rsid w:val="00EF4332"/>
    <w:rsid w:val="00F0602E"/>
    <w:rsid w:val="00F0741D"/>
    <w:rsid w:val="00F15B4D"/>
    <w:rsid w:val="00F6250E"/>
    <w:rsid w:val="00FA4D1A"/>
    <w:rsid w:val="00FB3354"/>
    <w:rsid w:val="00FC73CC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2A52A4"/>
  <w15:docId w15:val="{27E3FD94-2BDC-4AF9-A171-EBA828F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15"/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B4E"/>
  </w:style>
  <w:style w:type="paragraph" w:styleId="Piedepgina">
    <w:name w:val="footer"/>
    <w:basedOn w:val="Normal"/>
    <w:link w:val="PiedepginaC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B4E"/>
  </w:style>
  <w:style w:type="paragraph" w:styleId="Textodeglobo">
    <w:name w:val="Balloon Text"/>
    <w:basedOn w:val="Normal"/>
    <w:link w:val="TextodegloboCar"/>
    <w:uiPriority w:val="99"/>
    <w:semiHidden/>
    <w:unhideWhenUsed/>
    <w:rsid w:val="001C1B4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C1B4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10620"/>
    <w:pPr>
      <w:ind w:left="720"/>
      <w:contextualSpacing/>
    </w:pPr>
  </w:style>
  <w:style w:type="paragraph" w:customStyle="1" w:styleId="Subhead">
    <w:name w:val="Subhead"/>
    <w:basedOn w:val="Normal"/>
    <w:uiPriority w:val="99"/>
    <w:rsid w:val="0045330B"/>
    <w:pPr>
      <w:widowControl w:val="0"/>
      <w:tabs>
        <w:tab w:val="left" w:pos="567"/>
      </w:tabs>
      <w:autoSpaceDE w:val="0"/>
      <w:autoSpaceDN w:val="0"/>
      <w:adjustRightInd w:val="0"/>
      <w:spacing w:line="225" w:lineRule="atLeast"/>
      <w:textAlignment w:val="center"/>
    </w:pPr>
    <w:rPr>
      <w:rFonts w:ascii="Arial-BoldMT" w:eastAsiaTheme="minorEastAsia" w:hAnsi="Arial-BoldMT" w:cs="Arial-BoldMT"/>
      <w:b/>
      <w:bCs/>
      <w:color w:val="FF0047"/>
      <w:sz w:val="18"/>
      <w:szCs w:val="18"/>
    </w:rPr>
  </w:style>
  <w:style w:type="table" w:styleId="Tablaconcuadrcula">
    <w:name w:val="Table Grid"/>
    <w:basedOn w:val="Tablanormal"/>
    <w:uiPriority w:val="59"/>
    <w:rsid w:val="0045330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uiPriority w:val="99"/>
    <w:rsid w:val="004533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19191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oll\AppData\Local\Temp\DPD%20Deutschland%20Briefkopf%20mit%20Logo_Depot_02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DPD Deutschland Briefkopf mit Logo_Depot_02_2020.dotx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DPD Dynamic Parcel Distribution GmbH &amp; Co. KG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Scholl</dc:creator>
  <cp:keywords/>
  <dc:description/>
  <cp:lastModifiedBy>Phillip Hesseler</cp:lastModifiedBy>
  <cp:revision>2</cp:revision>
  <dcterms:created xsi:type="dcterms:W3CDTF">2020-06-18T14:32:00Z</dcterms:created>
  <dcterms:modified xsi:type="dcterms:W3CDTF">2020-06-18T14:32:00Z</dcterms:modified>
</cp:coreProperties>
</file>